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93" w:rsidRDefault="00E36893" w:rsidP="00346C4C">
      <w:pPr>
        <w:pStyle w:val="Header"/>
        <w:ind w:left="4248"/>
        <w:rPr>
          <w:rFonts w:ascii="Times New Roman" w:hAnsi="Times New Roman"/>
          <w:sz w:val="24"/>
          <w:szCs w:val="24"/>
        </w:rPr>
      </w:pPr>
      <w: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E36893" w:rsidRDefault="00E36893" w:rsidP="00346C4C">
      <w:pPr>
        <w:pStyle w:val="Header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Министерства образования и науки </w:t>
      </w:r>
    </w:p>
    <w:p w:rsidR="00E36893" w:rsidRDefault="00E36893" w:rsidP="00346C4C">
      <w:pPr>
        <w:pStyle w:val="Header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Ульяновской области</w:t>
      </w:r>
    </w:p>
    <w:p w:rsidR="00E36893" w:rsidRDefault="00E36893" w:rsidP="00346C4C">
      <w:pPr>
        <w:pStyle w:val="Header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от </w:t>
      </w:r>
      <w:r w:rsidRPr="00656862">
        <w:rPr>
          <w:rFonts w:ascii="Times New Roman" w:hAnsi="Times New Roman"/>
          <w:sz w:val="24"/>
          <w:szCs w:val="24"/>
          <w:u w:val="single"/>
        </w:rPr>
        <w:t>03.10.2013</w:t>
      </w:r>
      <w:r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r w:rsidRPr="00656862">
        <w:rPr>
          <w:rFonts w:ascii="Times New Roman" w:hAnsi="Times New Roman"/>
          <w:sz w:val="24"/>
          <w:szCs w:val="24"/>
          <w:u w:val="single"/>
        </w:rPr>
        <w:t>3060-р</w:t>
      </w:r>
      <w:bookmarkEnd w:id="0"/>
    </w:p>
    <w:p w:rsidR="00E36893" w:rsidRDefault="00E36893" w:rsidP="001A6B08">
      <w:pPr>
        <w:pStyle w:val="Header"/>
      </w:pPr>
    </w:p>
    <w:p w:rsidR="00E36893" w:rsidRDefault="00E36893" w:rsidP="001A6B08">
      <w:pPr>
        <w:pStyle w:val="Header"/>
      </w:pPr>
    </w:p>
    <w:p w:rsidR="00E36893" w:rsidRDefault="00E36893" w:rsidP="001A6B08">
      <w:pPr>
        <w:pStyle w:val="Header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E36893" w:rsidRDefault="00E36893" w:rsidP="001A6B08">
      <w:pPr>
        <w:pStyle w:val="Header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E36893" w:rsidRDefault="00E36893" w:rsidP="001A6B08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7A4949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Места регистрации на сдачу единого государственного экзамена для выпускников прошлых лет, желающих сдать единый государственный экзамен в период </w:t>
      </w:r>
      <w:r>
        <w:rPr>
          <w:rFonts w:ascii="Times New Roman" w:hAnsi="Times New Roman"/>
          <w:b/>
          <w:sz w:val="28"/>
          <w:szCs w:val="28"/>
        </w:rPr>
        <w:t>государственной итоговой</w:t>
      </w:r>
      <w:r w:rsidRPr="007A4949">
        <w:rPr>
          <w:rFonts w:ascii="Times New Roman" w:hAnsi="Times New Roman"/>
          <w:b/>
          <w:sz w:val="28"/>
          <w:szCs w:val="28"/>
        </w:rPr>
        <w:t xml:space="preserve"> аттестации (май-июнь) </w:t>
      </w:r>
    </w:p>
    <w:p w:rsidR="00E36893" w:rsidRPr="007A4949" w:rsidRDefault="00E36893" w:rsidP="001A6B08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7A4949">
        <w:rPr>
          <w:rFonts w:ascii="Times New Roman" w:hAnsi="Times New Roman"/>
          <w:b/>
          <w:sz w:val="28"/>
          <w:szCs w:val="28"/>
        </w:rPr>
        <w:t>на террит</w:t>
      </w:r>
      <w:r>
        <w:rPr>
          <w:rFonts w:ascii="Times New Roman" w:hAnsi="Times New Roman"/>
          <w:b/>
          <w:sz w:val="28"/>
          <w:szCs w:val="28"/>
        </w:rPr>
        <w:t>ории Ульяновской области  в 2014</w:t>
      </w:r>
      <w:r w:rsidRPr="007A4949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E36893" w:rsidRDefault="00E36893" w:rsidP="001A6B08">
      <w:pPr>
        <w:pStyle w:val="Header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tbl>
      <w:tblPr>
        <w:tblW w:w="109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261"/>
        <w:gridCol w:w="2835"/>
        <w:gridCol w:w="2410"/>
        <w:gridCol w:w="1555"/>
      </w:tblGrid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150" w:line="240" w:lineRule="auto"/>
              <w:ind w:right="37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150" w:line="240" w:lineRule="auto"/>
              <w:ind w:right="37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Наименование органа управления образованием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150" w:line="240" w:lineRule="auto"/>
              <w:ind w:right="37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150" w:line="240" w:lineRule="auto"/>
              <w:ind w:right="37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Ответствен-ный за регистрацию участников ЕГЭ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150" w:line="240" w:lineRule="auto"/>
              <w:ind w:right="37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Димитровграда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433508,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Димитровград,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Пушкина, д. 147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Еремеева Галина Александровна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8(84235)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-45-49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Ульяновска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432063,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Ульяновск,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Спасская, д. 14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Мамишина Татьяна Владимировна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(8422)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27-21-85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муниципального образования «Барышский район» 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433750,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г. Барыш,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Красноармейская,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45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Адушкина Светлана Владимировна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(84253)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2-11-82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«Вешкаймский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433100,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п.г.т. Вешкайма,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Комсомольская,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Перунова Ирина Владимировна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(84243)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2-13-94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«Инзенский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433030,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г. Инза,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Заводская, д. 2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(84241)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2-53-73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«Карсунский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433210,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Карсун,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Куйбышева, д. 46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Борисова Светлана Владимировна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(84246)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2-49-71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«Кузоватовский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433760,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р.п. Кузоватово,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24-а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Варламова Татьяна Николаевна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(84237)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2-19-36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муниципального образования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«Майнский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433130,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Майна,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Советская, д. 3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Катков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Игорь Николаевич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(84244)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2-17-51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муниципального образования «Мелекесский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433510,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Димитровград,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Хмельницкого,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93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Точилкина Ирина Анатольевна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(84235)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2-41-78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«Николаевский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433810,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р.п. Николаевка,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пл. Ленина, д. 3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Алякина Людмила Петровна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(84247)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2-13-61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«Новомалыклинский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433560,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с. Новая Малыкла,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Зелёная, д. 18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Крынкина Ирина Владимировна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(84232)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2-12-80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муниципального образования «Новоспасский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433870,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р.п. Новоспасское,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Мира, д. 25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Гобузова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Нина Васильевна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(84238)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2-16-38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«Павловский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433970,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Павловка,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Калинина, д. 24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Новичкова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Людмила Викторовна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(84248)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2-13-79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«Радищевский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433910,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р.п. Радищево,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Свердлова, д. 15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Родионова Людмила Фёдоровна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(8432)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2-12-53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муниципального образования «Сенгилеевский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433380,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г. Сенгилей,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д. 8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Дудко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(84233)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2-13-62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образования муниципального образования «Старомайнский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433460,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р.п. Старая Майна,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пл. Ленина, д. 4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Макарова Наталья Николаевна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(84230)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2-36-81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муниципального образования «Старокулаткинский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433940,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Старая Кулатка,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Пионерская, д. 12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Сулейманов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Равиль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Султанович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(84249)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2-19-22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муниципального образования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«Сурский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433240,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Сурское,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Советская, д. 60-а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Головастикова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(84242)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2-15-24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муниципального образования «Тереньгульский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433360,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Тереньга,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пл. Ленина, д. 2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Карпова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(84234)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2-19-62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муниципального образования «Ульяновский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433310,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Ишеевка,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Н.Комбинатовская,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Минтюгова Любовь Николаевна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(84254)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2-16-46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муниципального образования «Цильнинский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433610,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Большое Нагаткино, ул. Куйбышева, д. 10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Никонорова Татьяна Александровна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(84245)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2-16-50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муниципального образования «Чердаклинский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433400,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р.п. Чердаклы,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Советская, д. 2-а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Соколова Татьяна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(84231)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2-11-40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администарции муниципального образования «Базарносызганский район»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433700,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область, р.п. Базарный Сызган, ул. Советская, д. 64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Шандалеева Ольга Константиновна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2-13-16</w:t>
            </w:r>
          </w:p>
        </w:tc>
      </w:tr>
      <w:tr w:rsidR="00E36893" w:rsidRPr="005A18D2" w:rsidTr="005A18D2">
        <w:tc>
          <w:tcPr>
            <w:tcW w:w="85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муниципального образования «Город Новоульяновск»</w:t>
            </w:r>
          </w:p>
        </w:tc>
        <w:tc>
          <w:tcPr>
            <w:tcW w:w="283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433300, Ульяновская область,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Новоульяновск, 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Волжская, д. 12</w:t>
            </w:r>
          </w:p>
        </w:tc>
        <w:tc>
          <w:tcPr>
            <w:tcW w:w="2410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Роганова Екатерина Валерьевна</w:t>
            </w:r>
          </w:p>
        </w:tc>
        <w:tc>
          <w:tcPr>
            <w:tcW w:w="1555" w:type="dxa"/>
          </w:tcPr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(84255)</w:t>
            </w:r>
          </w:p>
          <w:p w:rsidR="00E36893" w:rsidRPr="005A18D2" w:rsidRDefault="00E36893" w:rsidP="005A18D2">
            <w:pPr>
              <w:spacing w:after="0" w:line="240" w:lineRule="auto"/>
              <w:ind w:right="3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8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7-50-27</w:t>
            </w:r>
          </w:p>
        </w:tc>
      </w:tr>
    </w:tbl>
    <w:p w:rsidR="00E36893" w:rsidRDefault="00E36893" w:rsidP="001A6B08">
      <w:pPr>
        <w:shd w:val="clear" w:color="auto" w:fill="FFFFFF"/>
        <w:spacing w:after="150" w:line="240" w:lineRule="auto"/>
        <w:ind w:left="525" w:right="375" w:firstLine="1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6893" w:rsidRDefault="00E36893" w:rsidP="001A6B08">
      <w:pPr>
        <w:rPr>
          <w:rFonts w:ascii="Times New Roman" w:hAnsi="Times New Roman"/>
        </w:rPr>
      </w:pPr>
    </w:p>
    <w:p w:rsidR="00E36893" w:rsidRDefault="00E36893" w:rsidP="001A6B08"/>
    <w:p w:rsidR="00E36893" w:rsidRDefault="00E36893"/>
    <w:sectPr w:rsidR="00E36893" w:rsidSect="00D525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94F"/>
    <w:rsid w:val="00017CFE"/>
    <w:rsid w:val="00172158"/>
    <w:rsid w:val="001A6B08"/>
    <w:rsid w:val="00346C4C"/>
    <w:rsid w:val="00384A7A"/>
    <w:rsid w:val="005A18D2"/>
    <w:rsid w:val="005D734A"/>
    <w:rsid w:val="00656862"/>
    <w:rsid w:val="00691A8D"/>
    <w:rsid w:val="007A4949"/>
    <w:rsid w:val="00853648"/>
    <w:rsid w:val="00876DEB"/>
    <w:rsid w:val="00A43C60"/>
    <w:rsid w:val="00A570F3"/>
    <w:rsid w:val="00B1356D"/>
    <w:rsid w:val="00B71309"/>
    <w:rsid w:val="00D52596"/>
    <w:rsid w:val="00DE094F"/>
    <w:rsid w:val="00E36893"/>
    <w:rsid w:val="00F6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B08"/>
    <w:rPr>
      <w:rFonts w:cs="Times New Roman"/>
    </w:rPr>
  </w:style>
  <w:style w:type="table" w:styleId="TableGrid">
    <w:name w:val="Table Grid"/>
    <w:basedOn w:val="TableNormal"/>
    <w:uiPriority w:val="99"/>
    <w:rsid w:val="001A6B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771</Words>
  <Characters>4400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PK2</cp:lastModifiedBy>
  <cp:revision>10</cp:revision>
  <dcterms:created xsi:type="dcterms:W3CDTF">2012-09-24T04:52:00Z</dcterms:created>
  <dcterms:modified xsi:type="dcterms:W3CDTF">2013-10-07T07:35:00Z</dcterms:modified>
</cp:coreProperties>
</file>