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2348"/>
        <w:gridCol w:w="2169"/>
      </w:tblGrid>
      <w:tr w:rsidR="00524A05" w:rsidRPr="00CB2B30" w:rsidTr="00344E41">
        <w:tc>
          <w:tcPr>
            <w:tcW w:w="1941" w:type="dxa"/>
          </w:tcPr>
          <w:p w:rsidR="00524A05" w:rsidRPr="00CB2B30" w:rsidRDefault="00524A05" w:rsidP="00CB2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B3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48" w:type="dxa"/>
          </w:tcPr>
          <w:p w:rsidR="00524A05" w:rsidRPr="00CB2B30" w:rsidRDefault="00524A05" w:rsidP="00CB2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B3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9" w:type="dxa"/>
          </w:tcPr>
          <w:p w:rsidR="00524A05" w:rsidRPr="00CB2B30" w:rsidRDefault="00524A05" w:rsidP="00CB2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B3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524A05" w:rsidRPr="00CB2B30" w:rsidTr="00344E41">
        <w:tc>
          <w:tcPr>
            <w:tcW w:w="1941" w:type="dxa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348" w:type="dxa"/>
            <w:vMerge w:val="restart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28 марта  2017</w:t>
            </w:r>
          </w:p>
        </w:tc>
        <w:tc>
          <w:tcPr>
            <w:tcW w:w="2169" w:type="dxa"/>
            <w:vMerge w:val="restart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10:00-12:00-14:00</w:t>
            </w:r>
          </w:p>
        </w:tc>
      </w:tr>
      <w:tr w:rsidR="00524A05" w:rsidRPr="00CB2B30" w:rsidTr="00344E41">
        <w:tc>
          <w:tcPr>
            <w:tcW w:w="1941" w:type="dxa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48" w:type="dxa"/>
            <w:vMerge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A05" w:rsidRPr="00CB2B30" w:rsidTr="00344E41">
        <w:tc>
          <w:tcPr>
            <w:tcW w:w="1941" w:type="dxa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48" w:type="dxa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28 марта 2017</w:t>
            </w:r>
          </w:p>
        </w:tc>
        <w:tc>
          <w:tcPr>
            <w:tcW w:w="2169" w:type="dxa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 xml:space="preserve">14:00-16:00 </w:t>
            </w:r>
          </w:p>
        </w:tc>
      </w:tr>
      <w:tr w:rsidR="00524A05" w:rsidRPr="00CB2B30" w:rsidTr="00344E41">
        <w:tc>
          <w:tcPr>
            <w:tcW w:w="1941" w:type="dxa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48" w:type="dxa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30 марта 2017</w:t>
            </w:r>
          </w:p>
        </w:tc>
        <w:tc>
          <w:tcPr>
            <w:tcW w:w="2169" w:type="dxa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</w:tr>
      <w:tr w:rsidR="00524A05" w:rsidRPr="00CB2B30" w:rsidTr="00344E41">
        <w:tc>
          <w:tcPr>
            <w:tcW w:w="1941" w:type="dxa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48" w:type="dxa"/>
            <w:vMerge w:val="restart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29 марта 2017</w:t>
            </w:r>
          </w:p>
        </w:tc>
        <w:tc>
          <w:tcPr>
            <w:tcW w:w="2169" w:type="dxa"/>
            <w:vMerge w:val="restart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 xml:space="preserve">11:00-15:00 </w:t>
            </w:r>
          </w:p>
        </w:tc>
      </w:tr>
      <w:tr w:rsidR="00524A05" w:rsidRPr="00CB2B30" w:rsidTr="00344E41">
        <w:tc>
          <w:tcPr>
            <w:tcW w:w="1941" w:type="dxa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48" w:type="dxa"/>
            <w:vMerge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A05" w:rsidRPr="00CB2B30" w:rsidTr="00344E41">
        <w:tc>
          <w:tcPr>
            <w:tcW w:w="1941" w:type="dxa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Физика 9 класс</w:t>
            </w:r>
          </w:p>
        </w:tc>
        <w:tc>
          <w:tcPr>
            <w:tcW w:w="2348" w:type="dxa"/>
            <w:vMerge w:val="restart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31 марта 2017</w:t>
            </w:r>
          </w:p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</w:tr>
      <w:tr w:rsidR="00524A05" w:rsidRPr="00CB2B30" w:rsidTr="00344E41">
        <w:tc>
          <w:tcPr>
            <w:tcW w:w="1941" w:type="dxa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Физика 11 класс</w:t>
            </w:r>
          </w:p>
        </w:tc>
        <w:tc>
          <w:tcPr>
            <w:tcW w:w="2348" w:type="dxa"/>
            <w:vMerge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A05" w:rsidRPr="00CB2B30" w:rsidTr="00344E41">
        <w:tc>
          <w:tcPr>
            <w:tcW w:w="1941" w:type="dxa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48" w:type="dxa"/>
            <w:vMerge w:val="restart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30 марта 2017</w:t>
            </w:r>
            <w:bookmarkStart w:id="0" w:name="_GoBack"/>
            <w:bookmarkEnd w:id="0"/>
          </w:p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13:00-17:00</w:t>
            </w:r>
          </w:p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A05" w:rsidRPr="00CB2B30" w:rsidTr="00344E41">
        <w:tc>
          <w:tcPr>
            <w:tcW w:w="1941" w:type="dxa"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48" w:type="dxa"/>
            <w:vMerge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524A05" w:rsidRPr="00CB2B30" w:rsidRDefault="00524A05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A05" w:rsidRPr="0076551F" w:rsidRDefault="00524A05" w:rsidP="009A50BE">
      <w:pPr>
        <w:jc w:val="center"/>
        <w:rPr>
          <w:rFonts w:ascii="Times New Roman" w:hAnsi="Times New Roman"/>
          <w:b/>
          <w:sz w:val="32"/>
          <w:szCs w:val="32"/>
        </w:rPr>
      </w:pPr>
      <w:r w:rsidRPr="0076551F">
        <w:rPr>
          <w:rFonts w:ascii="Times New Roman" w:hAnsi="Times New Roman"/>
          <w:b/>
          <w:sz w:val="32"/>
          <w:szCs w:val="32"/>
        </w:rPr>
        <w:t>Методический день</w:t>
      </w:r>
    </w:p>
    <w:sectPr w:rsidR="00524A05" w:rsidRPr="0076551F" w:rsidSect="00B3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3A"/>
    <w:rsid w:val="001F4B97"/>
    <w:rsid w:val="00291EA9"/>
    <w:rsid w:val="00344E41"/>
    <w:rsid w:val="00524A05"/>
    <w:rsid w:val="005418A5"/>
    <w:rsid w:val="006E3A50"/>
    <w:rsid w:val="0076551F"/>
    <w:rsid w:val="008460F4"/>
    <w:rsid w:val="009A50BE"/>
    <w:rsid w:val="00A9133A"/>
    <w:rsid w:val="00B33F84"/>
    <w:rsid w:val="00CB2B30"/>
    <w:rsid w:val="00E61A7A"/>
    <w:rsid w:val="00F714E6"/>
    <w:rsid w:val="00FE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3A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64</Words>
  <Characters>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Галушкина</dc:creator>
  <cp:keywords/>
  <dc:description/>
  <cp:lastModifiedBy>Admin</cp:lastModifiedBy>
  <cp:revision>9</cp:revision>
  <dcterms:created xsi:type="dcterms:W3CDTF">2017-02-15T04:11:00Z</dcterms:created>
  <dcterms:modified xsi:type="dcterms:W3CDTF">2017-02-22T09:54:00Z</dcterms:modified>
</cp:coreProperties>
</file>